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1731" w14:textId="77777777" w:rsidR="00162E80" w:rsidRDefault="002B322F" w:rsidP="003F02D9">
      <w:pPr>
        <w:tabs>
          <w:tab w:val="center" w:pos="7200"/>
        </w:tabs>
        <w:jc w:val="center"/>
        <w:rPr>
          <w:b w:val="0"/>
          <w:sz w:val="32"/>
        </w:rPr>
      </w:pPr>
      <w:r>
        <w:rPr>
          <w:noProof/>
        </w:rPr>
        <w:drawing>
          <wp:inline distT="0" distB="0" distL="0" distR="0" wp14:anchorId="772BCCB3" wp14:editId="6658DBF9">
            <wp:extent cx="6892290" cy="914400"/>
            <wp:effectExtent l="0" t="0" r="0" b="0"/>
            <wp:docPr id="1" name="Picture 1" descr="11405_PresentationFoot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05_PresentationFoot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BE18" w14:textId="77777777" w:rsidR="00162E80" w:rsidRDefault="00162E80" w:rsidP="00120D26">
      <w:pPr>
        <w:tabs>
          <w:tab w:val="left" w:pos="4320"/>
          <w:tab w:val="center" w:pos="7200"/>
        </w:tabs>
        <w:rPr>
          <w:b w:val="0"/>
          <w:sz w:val="16"/>
        </w:rPr>
      </w:pPr>
    </w:p>
    <w:p w14:paraId="23646BF9" w14:textId="77777777" w:rsidR="00162E80" w:rsidRPr="00132060" w:rsidRDefault="001C50C9" w:rsidP="003F02D9">
      <w:pPr>
        <w:tabs>
          <w:tab w:val="left" w:pos="4320"/>
          <w:tab w:val="left" w:pos="4500"/>
          <w:tab w:val="center" w:pos="7200"/>
        </w:tabs>
        <w:jc w:val="center"/>
        <w:rPr>
          <w:b w:val="0"/>
          <w:color w:val="C00000"/>
          <w:sz w:val="28"/>
        </w:rPr>
      </w:pPr>
      <w:r w:rsidRPr="00132060">
        <w:rPr>
          <w:color w:val="C00000"/>
          <w:sz w:val="28"/>
        </w:rPr>
        <w:t xml:space="preserve">Preceptor </w:t>
      </w:r>
      <w:r w:rsidR="00162E80" w:rsidRPr="00132060">
        <w:rPr>
          <w:color w:val="C00000"/>
          <w:sz w:val="28"/>
        </w:rPr>
        <w:t>Placement Agreement</w:t>
      </w:r>
    </w:p>
    <w:p w14:paraId="5E8EED59" w14:textId="77777777" w:rsidR="00162E80" w:rsidRDefault="00162E80" w:rsidP="00477F4B">
      <w:pPr>
        <w:rPr>
          <w:b w:val="0"/>
          <w:sz w:val="16"/>
        </w:rPr>
      </w:pPr>
    </w:p>
    <w:p w14:paraId="2C344A85" w14:textId="77777777" w:rsidR="00DE2E1B" w:rsidRDefault="00DE2E1B" w:rsidP="00477F4B">
      <w:pPr>
        <w:rPr>
          <w:b w:val="0"/>
          <w:sz w:val="16"/>
        </w:rPr>
      </w:pPr>
    </w:p>
    <w:p w14:paraId="6D1BAC53" w14:textId="77777777" w:rsidR="00120D26" w:rsidRDefault="00120D26" w:rsidP="00477F4B">
      <w:pPr>
        <w:rPr>
          <w:b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500"/>
        <w:gridCol w:w="2636"/>
        <w:gridCol w:w="1080"/>
        <w:gridCol w:w="4234"/>
        <w:gridCol w:w="343"/>
      </w:tblGrid>
      <w:tr w:rsidR="00036079" w:rsidRPr="00DC5E72" w14:paraId="1CDF20F3" w14:textId="77777777" w:rsidTr="00DC5E72">
        <w:trPr>
          <w:gridAfter w:val="1"/>
          <w:wAfter w:w="349" w:type="dxa"/>
        </w:trPr>
        <w:tc>
          <w:tcPr>
            <w:tcW w:w="10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EE74" w14:textId="77777777" w:rsidR="00541FF3" w:rsidRDefault="00B028CF" w:rsidP="00DC5E72">
            <w:pPr>
              <w:jc w:val="center"/>
              <w:rPr>
                <w:sz w:val="20"/>
                <w:u w:val="single"/>
              </w:rPr>
            </w:pPr>
            <w:r w:rsidRPr="00B028CF">
              <w:rPr>
                <w:sz w:val="20"/>
                <w:u w:val="single"/>
              </w:rPr>
              <w:t>Institution Information</w:t>
            </w:r>
          </w:p>
          <w:p w14:paraId="26FEAD30" w14:textId="77777777" w:rsidR="00B028CF" w:rsidRDefault="00B028CF" w:rsidP="00DC5E72">
            <w:pPr>
              <w:jc w:val="center"/>
              <w:rPr>
                <w:sz w:val="20"/>
                <w:u w:val="single"/>
              </w:rPr>
            </w:pPr>
          </w:p>
          <w:p w14:paraId="1346C423" w14:textId="77777777" w:rsidR="00B028CF" w:rsidRPr="00DC5E72" w:rsidRDefault="00B028CF" w:rsidP="00DC5E72">
            <w:pPr>
              <w:jc w:val="center"/>
              <w:rPr>
                <w:sz w:val="20"/>
                <w:u w:val="single"/>
              </w:rPr>
            </w:pPr>
          </w:p>
        </w:tc>
      </w:tr>
      <w:tr w:rsidR="00036079" w:rsidRPr="00DC5E72" w14:paraId="1BE4545E" w14:textId="77777777" w:rsidTr="00222F5C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FC087" w14:textId="77777777" w:rsidR="00036079" w:rsidRPr="00DC5E72" w:rsidRDefault="00036079" w:rsidP="00B028CF">
            <w:pPr>
              <w:rPr>
                <w:b w:val="0"/>
                <w:sz w:val="20"/>
              </w:rPr>
            </w:pPr>
            <w:r w:rsidRPr="00DC5E72">
              <w:rPr>
                <w:b w:val="0"/>
                <w:sz w:val="20"/>
              </w:rPr>
              <w:t xml:space="preserve">Name of </w:t>
            </w:r>
            <w:r w:rsidR="00B028CF">
              <w:rPr>
                <w:b w:val="0"/>
                <w:sz w:val="20"/>
              </w:rPr>
              <w:t>Institution</w:t>
            </w:r>
          </w:p>
        </w:tc>
        <w:sdt>
          <w:sdtPr>
            <w:rPr>
              <w:b w:val="0"/>
              <w:sz w:val="28"/>
              <w:szCs w:val="28"/>
            </w:rPr>
            <w:id w:val="-96072626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 w:val="0"/>
                  <w:sz w:val="28"/>
                  <w:szCs w:val="28"/>
                </w:rPr>
                <w:id w:val="-915015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8460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C89C201" w14:textId="77777777" w:rsidR="00036079" w:rsidRPr="00DC5E72" w:rsidRDefault="00541FF3">
                    <w:pPr>
                      <w:rPr>
                        <w:b w:val="0"/>
                        <w:sz w:val="28"/>
                        <w:szCs w:val="28"/>
                      </w:rPr>
                    </w:pPr>
                    <w:r w:rsidRPr="00541FF3">
                      <w:rPr>
                        <w:rStyle w:val="PlaceholderText"/>
                        <w:b w:val="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028CF" w:rsidRPr="00DC5E72" w14:paraId="086E0839" w14:textId="77777777" w:rsidTr="00222F5C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54FE0" w14:textId="77777777" w:rsidR="00B028CF" w:rsidRPr="00DC5E72" w:rsidRDefault="00B028C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Semester</w:t>
            </w:r>
          </w:p>
        </w:tc>
        <w:sdt>
          <w:sdtPr>
            <w:rPr>
              <w:b w:val="0"/>
              <w:sz w:val="28"/>
              <w:szCs w:val="28"/>
            </w:rPr>
            <w:id w:val="-8820124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25600EC" w14:textId="77777777" w:rsidR="00B028CF" w:rsidRDefault="00B028CF">
                <w:pPr>
                  <w:rPr>
                    <w:b w:val="0"/>
                    <w:sz w:val="28"/>
                    <w:szCs w:val="28"/>
                  </w:rPr>
                </w:pPr>
                <w:r w:rsidRPr="00B028CF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541FF3" w:rsidRPr="00DC5E72" w14:paraId="29822953" w14:textId="77777777" w:rsidTr="00222F5C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25D0" w14:textId="77777777" w:rsidR="00541FF3" w:rsidRPr="00DC5E72" w:rsidRDefault="00541FF3" w:rsidP="001812C7">
            <w:pPr>
              <w:rPr>
                <w:sz w:val="20"/>
                <w:u w:val="single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4B64" w14:textId="77777777" w:rsidR="00541FF3" w:rsidRPr="00DC5E72" w:rsidRDefault="00541FF3" w:rsidP="001812C7">
            <w:pPr>
              <w:rPr>
                <w:sz w:val="20"/>
                <w:u w:val="single"/>
              </w:rPr>
            </w:pPr>
          </w:p>
        </w:tc>
      </w:tr>
      <w:tr w:rsidR="00036079" w:rsidRPr="00DC5E72" w14:paraId="68B1EEFE" w14:textId="77777777" w:rsidTr="00DC5E72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2FE5" w14:textId="77777777" w:rsidR="00036079" w:rsidRPr="00DC5E72" w:rsidRDefault="00036079" w:rsidP="001812C7">
            <w:pPr>
              <w:rPr>
                <w:sz w:val="20"/>
                <w:u w:val="single"/>
              </w:rPr>
            </w:pPr>
            <w:r w:rsidRPr="00DC5E72">
              <w:rPr>
                <w:sz w:val="20"/>
                <w:u w:val="single"/>
              </w:rPr>
              <w:t>Contact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1664" w14:textId="77777777" w:rsidR="00036079" w:rsidRPr="00DC5E72" w:rsidRDefault="00036079" w:rsidP="001812C7">
            <w:pPr>
              <w:rPr>
                <w:sz w:val="20"/>
                <w:u w:val="single"/>
              </w:rPr>
            </w:pPr>
            <w:r w:rsidRPr="00DC5E72">
              <w:rPr>
                <w:sz w:val="20"/>
                <w:u w:val="single"/>
              </w:rPr>
              <w:t>Faculty/Instructor</w:t>
            </w:r>
            <w:r w:rsidRPr="00DC5E72">
              <w:rPr>
                <w:b w:val="0"/>
                <w:sz w:val="20"/>
              </w:rPr>
              <w:t xml:space="preserve"> </w:t>
            </w:r>
            <w:r w:rsidRPr="00DC5E72">
              <w:rPr>
                <w:b w:val="0"/>
                <w:i/>
                <w:sz w:val="20"/>
              </w:rPr>
              <w:t>(If different)</w:t>
            </w:r>
          </w:p>
        </w:tc>
      </w:tr>
      <w:tr w:rsidR="00036079" w:rsidRPr="00DC5E72" w14:paraId="446AEB83" w14:textId="77777777" w:rsidTr="00222F5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649D" w14:textId="77777777" w:rsidR="00036079" w:rsidRPr="00DC5E72" w:rsidRDefault="00036079" w:rsidP="00036079">
            <w:pPr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Name</w:t>
            </w:r>
          </w:p>
        </w:tc>
        <w:sdt>
          <w:sdtPr>
            <w:rPr>
              <w:sz w:val="20"/>
              <w:u w:val="single"/>
            </w:rPr>
            <w:id w:val="1448966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628273" w14:textId="77777777" w:rsidR="00036079" w:rsidRPr="00DC5E72" w:rsidRDefault="00D926FE" w:rsidP="00036079">
                <w:pPr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33E16" w14:textId="77777777" w:rsidR="00036079" w:rsidRPr="00DC5E72" w:rsidRDefault="00036079" w:rsidP="00036079">
            <w:pPr>
              <w:rPr>
                <w:b w:val="0"/>
              </w:rPr>
            </w:pPr>
            <w:r w:rsidRPr="00DC5E72">
              <w:rPr>
                <w:b w:val="0"/>
              </w:rPr>
              <w:t>Name</w:t>
            </w:r>
          </w:p>
        </w:tc>
        <w:sdt>
          <w:sdtPr>
            <w:rPr>
              <w:sz w:val="20"/>
              <w:u w:val="single"/>
            </w:rPr>
            <w:id w:val="610248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E19056" w14:textId="77777777" w:rsidR="00036079" w:rsidRPr="00DC5E72" w:rsidRDefault="00D926FE" w:rsidP="00036079">
                <w:pPr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036079" w:rsidRPr="00DC5E72" w14:paraId="5863675C" w14:textId="77777777" w:rsidTr="00222F5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EA3D" w14:textId="77777777" w:rsidR="00036079" w:rsidRPr="00DC5E72" w:rsidRDefault="00036079" w:rsidP="00036079">
            <w:pPr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Phone #</w:t>
            </w:r>
          </w:p>
        </w:tc>
        <w:sdt>
          <w:sdtPr>
            <w:rPr>
              <w:sz w:val="20"/>
              <w:u w:val="single"/>
            </w:rPr>
            <w:id w:val="-8220430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FC0458" w14:textId="77777777" w:rsidR="00036079" w:rsidRPr="00DC5E72" w:rsidRDefault="00D926FE" w:rsidP="00036079">
                <w:pPr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8A2C" w14:textId="77777777" w:rsidR="00036079" w:rsidRPr="00DC5E72" w:rsidRDefault="00036079" w:rsidP="00036079">
            <w:pPr>
              <w:rPr>
                <w:b w:val="0"/>
              </w:rPr>
            </w:pPr>
            <w:r w:rsidRPr="00DC5E72">
              <w:rPr>
                <w:b w:val="0"/>
              </w:rPr>
              <w:t>Phone #</w:t>
            </w:r>
          </w:p>
        </w:tc>
        <w:sdt>
          <w:sdtPr>
            <w:rPr>
              <w:sz w:val="20"/>
              <w:u w:val="single"/>
            </w:rPr>
            <w:id w:val="981041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A48A89" w14:textId="77777777" w:rsidR="00036079" w:rsidRPr="00DC5E72" w:rsidRDefault="00D926FE" w:rsidP="00036079">
                <w:pPr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036079" w:rsidRPr="00DC5E72" w14:paraId="3792D4B3" w14:textId="77777777" w:rsidTr="00222F5C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1A19" w14:textId="77777777" w:rsidR="00036079" w:rsidRPr="00DC5E72" w:rsidRDefault="00036079" w:rsidP="00036079">
            <w:pPr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E-mail</w:t>
            </w:r>
          </w:p>
        </w:tc>
        <w:sdt>
          <w:sdtPr>
            <w:rPr>
              <w:sz w:val="20"/>
              <w:u w:val="single"/>
            </w:rPr>
            <w:id w:val="-239710781"/>
            <w:placeholder>
              <w:docPart w:val="DefaultPlaceholder_-1854013440"/>
            </w:placeholder>
          </w:sdtPr>
          <w:sdtEndPr/>
          <w:sdtContent>
            <w:tc>
              <w:tcPr>
                <w:tcW w:w="42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sdt>
                <w:sdtPr>
                  <w:rPr>
                    <w:sz w:val="20"/>
                    <w:u w:val="single"/>
                  </w:rPr>
                  <w:id w:val="-22075829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BD31D95" w14:textId="77777777" w:rsidR="00036079" w:rsidRPr="00DC5E72" w:rsidRDefault="00541FF3" w:rsidP="00036079">
                    <w:pPr>
                      <w:rPr>
                        <w:sz w:val="20"/>
                        <w:u w:val="single"/>
                      </w:rPr>
                    </w:pPr>
                    <w:r w:rsidRPr="00541FF3">
                      <w:rPr>
                        <w:rStyle w:val="PlaceholderText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9134" w14:textId="77777777" w:rsidR="00036079" w:rsidRPr="00DC5E72" w:rsidRDefault="00036079" w:rsidP="00036079">
            <w:pPr>
              <w:rPr>
                <w:b w:val="0"/>
              </w:rPr>
            </w:pPr>
            <w:r w:rsidRPr="00DC5E72">
              <w:rPr>
                <w:b w:val="0"/>
              </w:rPr>
              <w:t>E-mail</w:t>
            </w:r>
          </w:p>
        </w:tc>
        <w:sdt>
          <w:sdtPr>
            <w:rPr>
              <w:sz w:val="20"/>
              <w:u w:val="single"/>
            </w:rPr>
            <w:id w:val="-2123365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295AF1" w14:textId="77777777" w:rsidR="00036079" w:rsidRPr="00DC5E72" w:rsidRDefault="00D926FE" w:rsidP="00036079">
                <w:pPr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</w:tbl>
    <w:p w14:paraId="16F6A854" w14:textId="77777777" w:rsidR="00162E80" w:rsidRDefault="00162E80">
      <w:pPr>
        <w:rPr>
          <w:b w:val="0"/>
          <w:sz w:val="20"/>
        </w:rPr>
      </w:pPr>
    </w:p>
    <w:p w14:paraId="0FA45511" w14:textId="77777777" w:rsidR="001C50C9" w:rsidRPr="009A4CF1" w:rsidRDefault="001C50C9">
      <w:pPr>
        <w:rPr>
          <w:b w:val="0"/>
          <w:sz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94"/>
        <w:gridCol w:w="553"/>
        <w:gridCol w:w="2602"/>
        <w:gridCol w:w="1438"/>
        <w:gridCol w:w="267"/>
        <w:gridCol w:w="1800"/>
        <w:gridCol w:w="268"/>
        <w:gridCol w:w="362"/>
        <w:gridCol w:w="1386"/>
      </w:tblGrid>
      <w:tr w:rsidR="00DA1331" w:rsidRPr="00DC5E72" w14:paraId="3A2A68D2" w14:textId="77777777" w:rsidTr="001C50C9">
        <w:trPr>
          <w:jc w:val="center"/>
        </w:trPr>
        <w:tc>
          <w:tcPr>
            <w:tcW w:w="10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29A5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sz w:val="20"/>
                <w:u w:val="single"/>
              </w:rPr>
              <w:t>Request</w:t>
            </w:r>
          </w:p>
        </w:tc>
      </w:tr>
      <w:tr w:rsidR="001812C7" w:rsidRPr="00DC5E72" w14:paraId="0A3AFB18" w14:textId="77777777" w:rsidTr="00222F5C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1DE1" w14:textId="77777777" w:rsidR="001812C7" w:rsidRPr="00DC5E72" w:rsidRDefault="001812C7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Clinical Unit</w:t>
            </w:r>
          </w:p>
        </w:tc>
        <w:sdt>
          <w:sdtPr>
            <w:rPr>
              <w:sz w:val="20"/>
              <w:u w:val="single"/>
            </w:rPr>
            <w:id w:val="-1500807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4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0FAEF32" w14:textId="77777777" w:rsidR="001812C7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1C51" w14:textId="77777777" w:rsidR="001812C7" w:rsidRPr="00DC5E72" w:rsidRDefault="001812C7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Course Title</w:t>
            </w:r>
          </w:p>
        </w:tc>
        <w:sdt>
          <w:sdtPr>
            <w:rPr>
              <w:sz w:val="20"/>
              <w:u w:val="single"/>
            </w:rPr>
            <w:id w:val="-78688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C63061" w14:textId="77777777" w:rsidR="001812C7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rPr>
                    <w:sz w:val="20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</w:tr>
      <w:tr w:rsidR="00260F4E" w:rsidRPr="00DC5E72" w14:paraId="205C75EE" w14:textId="77777777" w:rsidTr="00222F5C">
        <w:trPr>
          <w:jc w:val="center"/>
        </w:trPr>
        <w:tc>
          <w:tcPr>
            <w:tcW w:w="6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72F5" w14:textId="77777777" w:rsidR="00260F4E" w:rsidRPr="00DC5E72" w:rsidRDefault="00260F4E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9CD10" w14:textId="77777777" w:rsidR="00260F4E" w:rsidRPr="00DC5E72" w:rsidRDefault="00260F4E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CB129" w14:textId="77777777" w:rsidR="00260F4E" w:rsidRPr="00DC5E72" w:rsidRDefault="00260F4E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53D46" w14:textId="77777777" w:rsidR="00260F4E" w:rsidRPr="00DC5E72" w:rsidRDefault="00260F4E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</w:tr>
      <w:tr w:rsidR="00260F4E" w:rsidRPr="00DC5E72" w14:paraId="43BD09AB" w14:textId="77777777" w:rsidTr="00222F5C">
        <w:trPr>
          <w:jc w:val="center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4FA97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color w:val="FF0000"/>
                <w:sz w:val="20"/>
                <w:u w:val="single"/>
              </w:rPr>
            </w:pPr>
            <w:r w:rsidRPr="001C50C9">
              <w:rPr>
                <w:b w:val="0"/>
                <w:sz w:val="20"/>
              </w:rPr>
              <w:t>Day</w:t>
            </w:r>
            <w:r w:rsidR="001C50C9" w:rsidRPr="001C50C9">
              <w:rPr>
                <w:b w:val="0"/>
                <w:sz w:val="20"/>
              </w:rPr>
              <w:t>(</w:t>
            </w:r>
            <w:r w:rsidRPr="001C50C9">
              <w:rPr>
                <w:b w:val="0"/>
                <w:sz w:val="20"/>
              </w:rPr>
              <w:t>s</w:t>
            </w:r>
            <w:r w:rsidR="001C50C9" w:rsidRPr="001C50C9">
              <w:rPr>
                <w:b w:val="0"/>
                <w:sz w:val="20"/>
              </w:rPr>
              <w:t>)</w:t>
            </w:r>
            <w:r w:rsidRPr="001C50C9">
              <w:rPr>
                <w:b w:val="0"/>
                <w:sz w:val="20"/>
              </w:rPr>
              <w:t xml:space="preserve"> of the Week</w:t>
            </w:r>
          </w:p>
        </w:tc>
        <w:sdt>
          <w:sdtPr>
            <w:rPr>
              <w:sz w:val="24"/>
              <w:szCs w:val="24"/>
              <w:u w:val="single"/>
            </w:rPr>
            <w:id w:val="-1714262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3AE1F24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rPr>
                    <w:sz w:val="24"/>
                    <w:szCs w:val="24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D68F7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 xml:space="preserve">Type of Student         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b w:val="0"/>
                <w:szCs w:val="22"/>
              </w:rPr>
              <w:id w:val="618569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0B11C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jc w:val="center"/>
                  <w:rPr>
                    <w:b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Cs w:val="22"/>
                  </w:rPr>
                  <w:t>☐</w:t>
                </w:r>
              </w:p>
            </w:sdtContent>
          </w:sdt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74FCB" w14:textId="77777777" w:rsidR="00DA1331" w:rsidRPr="001C50C9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color w:val="FF0000"/>
                <w:sz w:val="20"/>
                <w:u w:val="single"/>
              </w:rPr>
            </w:pPr>
            <w:r w:rsidRPr="001C50C9">
              <w:rPr>
                <w:b w:val="0"/>
                <w:color w:val="FF0000"/>
                <w:sz w:val="20"/>
              </w:rPr>
              <w:t>BSN</w:t>
            </w:r>
          </w:p>
        </w:tc>
      </w:tr>
      <w:tr w:rsidR="00260F4E" w:rsidRPr="00DC5E72" w14:paraId="68109504" w14:textId="77777777" w:rsidTr="00222F5C">
        <w:trPr>
          <w:jc w:val="center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8C6C1" w14:textId="77777777" w:rsidR="00DA1331" w:rsidRPr="00DC5E72" w:rsidRDefault="00B028CF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>
              <w:rPr>
                <w:b w:val="0"/>
                <w:sz w:val="20"/>
              </w:rPr>
              <w:t>Shift Preference</w:t>
            </w:r>
          </w:p>
        </w:tc>
        <w:sdt>
          <w:sdtPr>
            <w:rPr>
              <w:sz w:val="24"/>
              <w:szCs w:val="24"/>
              <w:u w:val="single"/>
            </w:rPr>
            <w:id w:val="1412583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55DA797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rPr>
                    <w:sz w:val="24"/>
                    <w:szCs w:val="24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F31EA7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b w:val="0"/>
                <w:szCs w:val="22"/>
              </w:rPr>
              <w:id w:val="-90082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BBB7E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jc w:val="center"/>
                  <w:rPr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Cs w:val="22"/>
                  </w:rPr>
                  <w:t>☐</w:t>
                </w:r>
              </w:p>
            </w:sdtContent>
          </w:sdt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4ADE8" w14:textId="77777777" w:rsidR="00DA1331" w:rsidRPr="001C50C9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color w:val="FF0000"/>
                <w:sz w:val="20"/>
                <w:u w:val="single"/>
              </w:rPr>
            </w:pPr>
            <w:r w:rsidRPr="001C50C9">
              <w:rPr>
                <w:b w:val="0"/>
                <w:color w:val="FF0000"/>
                <w:sz w:val="20"/>
              </w:rPr>
              <w:t>ADN</w:t>
            </w:r>
          </w:p>
        </w:tc>
      </w:tr>
      <w:tr w:rsidR="00260F4E" w:rsidRPr="00DC5E72" w14:paraId="22AA6EE8" w14:textId="77777777" w:rsidTr="00222F5C">
        <w:trPr>
          <w:jc w:val="center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19E55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Class Begins</w:t>
            </w:r>
          </w:p>
        </w:tc>
        <w:sdt>
          <w:sdtPr>
            <w:rPr>
              <w:sz w:val="24"/>
              <w:szCs w:val="24"/>
              <w:u w:val="single"/>
            </w:rPr>
            <w:id w:val="1743143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940197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rPr>
                    <w:sz w:val="24"/>
                    <w:szCs w:val="24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DC81D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B43C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jc w:val="center"/>
              <w:rPr>
                <w:szCs w:val="22"/>
                <w:u w:val="singl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485F" w14:textId="77777777" w:rsidR="00DA1331" w:rsidRPr="001C50C9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color w:val="FF0000"/>
                <w:sz w:val="20"/>
                <w:u w:val="single"/>
              </w:rPr>
            </w:pPr>
          </w:p>
        </w:tc>
      </w:tr>
      <w:tr w:rsidR="00260F4E" w:rsidRPr="00DC5E72" w14:paraId="5963866F" w14:textId="77777777" w:rsidTr="00222F5C">
        <w:trPr>
          <w:jc w:val="center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80A3" w14:textId="77777777" w:rsidR="00DA1331" w:rsidRPr="00DC5E72" w:rsidRDefault="00DA133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Class Ends</w:t>
            </w:r>
          </w:p>
        </w:tc>
        <w:sdt>
          <w:sdtPr>
            <w:rPr>
              <w:sz w:val="24"/>
              <w:szCs w:val="24"/>
              <w:u w:val="single"/>
            </w:rPr>
            <w:id w:val="25417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ECDC8F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rPr>
                    <w:sz w:val="24"/>
                    <w:szCs w:val="24"/>
                    <w:u w:val="single"/>
                  </w:rPr>
                </w:pPr>
                <w:r w:rsidRPr="00D926FE">
                  <w:rPr>
                    <w:rStyle w:val="PlaceholderText"/>
                    <w:b w:val="0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630CA" w14:textId="77777777" w:rsidR="00DA1331" w:rsidRPr="00DC5E72" w:rsidRDefault="00B028CF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b w:val="0"/>
                <w:sz w:val="20"/>
              </w:rPr>
              <w:t>Level of Students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b w:val="0"/>
                <w:szCs w:val="22"/>
              </w:rPr>
              <w:id w:val="-1244950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AA33B" w14:textId="77777777" w:rsidR="00DA1331" w:rsidRPr="00DC5E72" w:rsidRDefault="00D926FE" w:rsidP="00DC5E72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jc w:val="center"/>
                  <w:rPr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Cs w:val="22"/>
                  </w:rPr>
                  <w:t>☐</w:t>
                </w:r>
              </w:p>
            </w:sdtContent>
          </w:sdt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4CCD9" w14:textId="77777777" w:rsidR="00DA1331" w:rsidRPr="001C50C9" w:rsidRDefault="00B028CF" w:rsidP="00D926FE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color w:val="FF0000"/>
                <w:sz w:val="20"/>
                <w:u w:val="single"/>
              </w:rPr>
            </w:pPr>
            <w:r w:rsidRPr="001C50C9">
              <w:rPr>
                <w:b w:val="0"/>
                <w:color w:val="FF0000"/>
                <w:sz w:val="20"/>
              </w:rPr>
              <w:t>Year 3</w:t>
            </w:r>
          </w:p>
        </w:tc>
      </w:tr>
      <w:tr w:rsidR="00B028CF" w:rsidRPr="00DC5E72" w14:paraId="6F94E520" w14:textId="77777777" w:rsidTr="00222F5C">
        <w:trPr>
          <w:trHeight w:val="64"/>
          <w:jc w:val="center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35DA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  <w:r w:rsidRPr="00B028CF">
              <w:rPr>
                <w:b w:val="0"/>
                <w:sz w:val="20"/>
              </w:rPr>
              <w:t>Nebraska Med Colleague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3CAC0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4"/>
                <w:szCs w:val="24"/>
                <w:u w:val="single"/>
              </w:rPr>
            </w:pPr>
            <w:r w:rsidRPr="00DC5E72">
              <w:rPr>
                <w:b w:val="0"/>
                <w:sz w:val="20"/>
              </w:rPr>
              <w:t xml:space="preserve">Yes  </w:t>
            </w:r>
            <w:sdt>
              <w:sdtPr>
                <w:rPr>
                  <w:b w:val="0"/>
                  <w:sz w:val="20"/>
                </w:rPr>
                <w:id w:val="-10937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DC5E72">
              <w:rPr>
                <w:rFonts w:cs="Arial"/>
                <w:b w:val="0"/>
                <w:sz w:val="20"/>
              </w:rPr>
              <w:t xml:space="preserve">   No  </w:t>
            </w:r>
            <w:sdt>
              <w:sdtPr>
                <w:rPr>
                  <w:rFonts w:cs="Arial"/>
                  <w:b w:val="0"/>
                  <w:sz w:val="20"/>
                </w:rPr>
                <w:id w:val="13512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630CA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b w:val="0"/>
                <w:szCs w:val="22"/>
              </w:rPr>
              <w:id w:val="1168826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ABE20" w14:textId="77777777" w:rsidR="00B028CF" w:rsidRPr="00DC5E72" w:rsidRDefault="00B028CF" w:rsidP="00B028CF">
                <w:pPr>
                  <w:tabs>
                    <w:tab w:val="left" w:pos="720"/>
                    <w:tab w:val="left" w:pos="1800"/>
                    <w:tab w:val="left" w:pos="5220"/>
                    <w:tab w:val="left" w:pos="5490"/>
                    <w:tab w:val="left" w:pos="6570"/>
                    <w:tab w:val="left" w:pos="10440"/>
                  </w:tabs>
                  <w:jc w:val="center"/>
                  <w:rPr>
                    <w:szCs w:val="22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Cs w:val="22"/>
                  </w:rPr>
                  <w:t>☐</w:t>
                </w:r>
              </w:p>
            </w:sdtContent>
          </w:sdt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CBE80" w14:textId="77777777" w:rsidR="00B028CF" w:rsidRPr="001C50C9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color w:val="FF0000"/>
                <w:sz w:val="20"/>
                <w:u w:val="single"/>
              </w:rPr>
            </w:pPr>
            <w:r w:rsidRPr="001C50C9">
              <w:rPr>
                <w:b w:val="0"/>
                <w:color w:val="FF0000"/>
                <w:sz w:val="20"/>
              </w:rPr>
              <w:t>Year 4</w:t>
            </w:r>
          </w:p>
        </w:tc>
      </w:tr>
      <w:tr w:rsidR="00B028CF" w:rsidRPr="00DC5E72" w14:paraId="62331D92" w14:textId="77777777" w:rsidTr="001C50C9">
        <w:trPr>
          <w:jc w:val="center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F868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8A51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2BC7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B4FEE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jc w:val="center"/>
              <w:rPr>
                <w:szCs w:val="22"/>
                <w:u w:val="singl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620BF" w14:textId="77777777" w:rsidR="00B028CF" w:rsidRPr="001C50C9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color w:val="FF0000"/>
                <w:sz w:val="20"/>
              </w:rPr>
            </w:pPr>
          </w:p>
        </w:tc>
      </w:tr>
      <w:tr w:rsidR="00B028CF" w:rsidRPr="00DC5E72" w14:paraId="458B6AC6" w14:textId="77777777" w:rsidTr="001C50C9">
        <w:trPr>
          <w:jc w:val="center"/>
        </w:trPr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5051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0AF2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9F62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sz w:val="20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F58A8" w14:textId="77777777" w:rsidR="00B028CF" w:rsidRPr="00DC5E72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jc w:val="center"/>
              <w:rPr>
                <w:szCs w:val="22"/>
                <w:u w:val="singl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8E7A5" w14:textId="77777777" w:rsidR="00B028CF" w:rsidRPr="001C50C9" w:rsidRDefault="00B028CF" w:rsidP="00B028CF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color w:val="FF0000"/>
                <w:sz w:val="20"/>
              </w:rPr>
            </w:pPr>
          </w:p>
        </w:tc>
      </w:tr>
    </w:tbl>
    <w:p w14:paraId="108C12DC" w14:textId="77777777" w:rsidR="00162E80" w:rsidRDefault="00162E80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68BC4F19" w14:textId="77777777" w:rsidR="00541FF3" w:rsidRDefault="00DE2E1B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  <w:r>
        <w:rPr>
          <w:sz w:val="20"/>
          <w:u w:val="single"/>
        </w:rPr>
        <w:t>Notes:</w:t>
      </w:r>
    </w:p>
    <w:p w14:paraId="1B334F5F" w14:textId="77777777" w:rsidR="00DE2E1B" w:rsidRDefault="00971AB3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</w:t>
      </w:r>
    </w:p>
    <w:p w14:paraId="1A78A876" w14:textId="77777777" w:rsidR="00971AB3" w:rsidRDefault="00971AB3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21E36C25" w14:textId="77777777" w:rsidR="00971AB3" w:rsidRDefault="00971AB3" w:rsidP="00971AB3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</w:t>
      </w:r>
    </w:p>
    <w:p w14:paraId="2CB8808A" w14:textId="77777777" w:rsidR="00971AB3" w:rsidRDefault="00971AB3" w:rsidP="00971AB3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3D27F158" w14:textId="77777777" w:rsidR="001C50C9" w:rsidRDefault="001C50C9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40629430" w14:textId="77777777" w:rsidR="001C50C9" w:rsidRDefault="001C50C9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20DBB966" w14:textId="77777777" w:rsidR="001C50C9" w:rsidRDefault="001C50C9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28644E3B" w14:textId="77777777" w:rsidR="00541FF3" w:rsidRDefault="00541FF3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p w14:paraId="2B19EE8C" w14:textId="77777777" w:rsidR="00541FF3" w:rsidRDefault="00541FF3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1"/>
        <w:gridCol w:w="5249"/>
        <w:gridCol w:w="718"/>
        <w:gridCol w:w="2122"/>
      </w:tblGrid>
      <w:tr w:rsidR="005C0341" w:rsidRPr="00DC5E72" w14:paraId="458DD9AF" w14:textId="77777777" w:rsidTr="001C50C9">
        <w:tc>
          <w:tcPr>
            <w:tcW w:w="2711" w:type="dxa"/>
            <w:shd w:val="clear" w:color="auto" w:fill="auto"/>
          </w:tcPr>
          <w:p w14:paraId="1CE144C8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2340"/>
                <w:tab w:val="left" w:pos="2700"/>
                <w:tab w:val="left" w:pos="5220"/>
                <w:tab w:val="left" w:pos="5490"/>
                <w:tab w:val="left" w:pos="6570"/>
                <w:tab w:val="left" w:pos="6930"/>
                <w:tab w:val="left" w:pos="7380"/>
                <w:tab w:val="left" w:pos="8640"/>
                <w:tab w:val="left" w:pos="9000"/>
                <w:tab w:val="left" w:pos="10440"/>
              </w:tabs>
              <w:rPr>
                <w:sz w:val="20"/>
                <w:u w:val="single"/>
              </w:rPr>
            </w:pPr>
            <w:r w:rsidRPr="00DC5E72">
              <w:rPr>
                <w:sz w:val="20"/>
                <w:u w:val="single"/>
              </w:rPr>
              <w:t>Approval</w:t>
            </w:r>
          </w:p>
        </w:tc>
        <w:tc>
          <w:tcPr>
            <w:tcW w:w="5249" w:type="dxa"/>
            <w:shd w:val="clear" w:color="auto" w:fill="auto"/>
          </w:tcPr>
          <w:p w14:paraId="091870EB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  <w:u w:val="single"/>
              </w:rPr>
            </w:pPr>
          </w:p>
        </w:tc>
        <w:tc>
          <w:tcPr>
            <w:tcW w:w="718" w:type="dxa"/>
            <w:shd w:val="clear" w:color="auto" w:fill="auto"/>
          </w:tcPr>
          <w:p w14:paraId="09B0AD0F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59EBC914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5C0341" w:rsidRPr="00DC5E72" w14:paraId="6F23E74D" w14:textId="77777777" w:rsidTr="001C50C9">
        <w:tc>
          <w:tcPr>
            <w:tcW w:w="2711" w:type="dxa"/>
            <w:shd w:val="clear" w:color="auto" w:fill="auto"/>
            <w:vAlign w:val="bottom"/>
          </w:tcPr>
          <w:p w14:paraId="6DE4EB1C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 w:rsidRPr="00DC5E72">
              <w:rPr>
                <w:b w:val="0"/>
                <w:sz w:val="20"/>
              </w:rPr>
              <w:t>Unit Manager Signature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14:paraId="021C7787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19222E51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 w:rsidRPr="00DC5E72">
              <w:rPr>
                <w:b w:val="0"/>
                <w:sz w:val="20"/>
              </w:rPr>
              <w:t xml:space="preserve">Date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4F579CB7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5C0341" w:rsidRPr="00DC5E72" w14:paraId="1DE767E1" w14:textId="77777777" w:rsidTr="001C50C9">
        <w:trPr>
          <w:trHeight w:val="440"/>
        </w:trPr>
        <w:tc>
          <w:tcPr>
            <w:tcW w:w="2711" w:type="dxa"/>
            <w:shd w:val="clear" w:color="auto" w:fill="auto"/>
            <w:vAlign w:val="bottom"/>
          </w:tcPr>
          <w:p w14:paraId="4F6D7879" w14:textId="2645D645" w:rsidR="005C0341" w:rsidRPr="00DC5E72" w:rsidRDefault="00CA724A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Student </w:t>
            </w:r>
            <w:r w:rsidR="005C0341" w:rsidRPr="00DC5E72">
              <w:rPr>
                <w:b w:val="0"/>
                <w:sz w:val="20"/>
              </w:rPr>
              <w:t xml:space="preserve">Coordinator 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38B68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43F7D944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 w:rsidRPr="00DC5E72">
              <w:rPr>
                <w:b w:val="0"/>
                <w:sz w:val="20"/>
              </w:rPr>
              <w:t>Date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6E04B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5C0341" w:rsidRPr="00DC5E72" w14:paraId="75292A09" w14:textId="77777777" w:rsidTr="001C50C9">
        <w:tc>
          <w:tcPr>
            <w:tcW w:w="2711" w:type="dxa"/>
            <w:shd w:val="clear" w:color="auto" w:fill="auto"/>
            <w:vAlign w:val="bottom"/>
          </w:tcPr>
          <w:p w14:paraId="5188D2EB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5249" w:type="dxa"/>
            <w:tcBorders>
              <w:top w:val="single" w:sz="4" w:space="0" w:color="auto"/>
            </w:tcBorders>
            <w:shd w:val="clear" w:color="auto" w:fill="auto"/>
          </w:tcPr>
          <w:p w14:paraId="09105359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jc w:val="center"/>
              <w:rPr>
                <w:b w:val="0"/>
                <w:i/>
                <w:sz w:val="18"/>
                <w:szCs w:val="18"/>
              </w:rPr>
            </w:pPr>
            <w:r w:rsidRPr="00DC5E72">
              <w:rPr>
                <w:b w:val="0"/>
                <w:i/>
                <w:sz w:val="18"/>
                <w:szCs w:val="18"/>
              </w:rPr>
              <w:t>(Nursing Professional Practice and Development)</w:t>
            </w:r>
          </w:p>
          <w:p w14:paraId="525A25DE" w14:textId="77777777" w:rsidR="00BD4DCA" w:rsidRPr="00DC5E72" w:rsidRDefault="00BD4DCA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jc w:val="center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14:paraId="676B99C0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25F64E5E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5C0341" w:rsidRPr="00DC5E72" w14:paraId="793A6053" w14:textId="77777777" w:rsidTr="001C50C9">
        <w:tc>
          <w:tcPr>
            <w:tcW w:w="2711" w:type="dxa"/>
            <w:shd w:val="clear" w:color="auto" w:fill="auto"/>
            <w:vAlign w:val="bottom"/>
          </w:tcPr>
          <w:p w14:paraId="473E9CD2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14:paraId="48130060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C0245C8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  <w:u w:val="single"/>
              </w:rPr>
            </w:pPr>
          </w:p>
        </w:tc>
        <w:tc>
          <w:tcPr>
            <w:tcW w:w="2122" w:type="dxa"/>
            <w:shd w:val="clear" w:color="auto" w:fill="auto"/>
          </w:tcPr>
          <w:p w14:paraId="1E3BDA82" w14:textId="77777777" w:rsidR="005C0341" w:rsidRPr="00DC5E72" w:rsidRDefault="005C0341" w:rsidP="00DC5E72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  <w:u w:val="single"/>
              </w:rPr>
            </w:pPr>
          </w:p>
        </w:tc>
      </w:tr>
    </w:tbl>
    <w:p w14:paraId="4F8E4BB5" w14:textId="77777777" w:rsidR="005C0341" w:rsidRPr="009A4CF1" w:rsidRDefault="005C0341">
      <w:pPr>
        <w:tabs>
          <w:tab w:val="left" w:pos="720"/>
          <w:tab w:val="left" w:pos="1800"/>
          <w:tab w:val="left" w:pos="5220"/>
          <w:tab w:val="left" w:pos="5490"/>
          <w:tab w:val="left" w:pos="6570"/>
          <w:tab w:val="left" w:pos="10440"/>
        </w:tabs>
        <w:rPr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760"/>
        <w:gridCol w:w="2335"/>
      </w:tblGrid>
      <w:tr w:rsidR="00B028CF" w:rsidRPr="004F7C60" w14:paraId="7F10AD50" w14:textId="77777777" w:rsidTr="001F172E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0FB4CD3" w14:textId="77777777" w:rsidR="00B028CF" w:rsidRPr="00B028CF" w:rsidRDefault="00B028CF" w:rsidP="0053374A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 w:rsidRPr="00B028CF">
              <w:rPr>
                <w:b w:val="0"/>
                <w:sz w:val="20"/>
              </w:rPr>
              <w:t>Preceptor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F0DF9" w14:textId="77777777" w:rsidR="00B028CF" w:rsidRPr="00B028CF" w:rsidRDefault="00B028CF" w:rsidP="001F172E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3387E2B3" w14:textId="77777777" w:rsidR="00B028CF" w:rsidRPr="00B028CF" w:rsidRDefault="00B028CF" w:rsidP="0053374A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 w:rsidRPr="00B028CF">
              <w:rPr>
                <w:b w:val="0"/>
                <w:sz w:val="20"/>
              </w:rPr>
              <w:t xml:space="preserve">Shift: Day </w:t>
            </w:r>
            <w:sdt>
              <w:sdtPr>
                <w:rPr>
                  <w:b w:val="0"/>
                  <w:sz w:val="20"/>
                </w:rPr>
                <w:id w:val="10313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8CF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Pr="00B028CF">
              <w:rPr>
                <w:b w:val="0"/>
                <w:sz w:val="20"/>
              </w:rPr>
              <w:t xml:space="preserve">  Night </w:t>
            </w:r>
            <w:sdt>
              <w:sdtPr>
                <w:rPr>
                  <w:b w:val="0"/>
                  <w:sz w:val="20"/>
                </w:rPr>
                <w:id w:val="-3269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8CF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</w:tr>
      <w:tr w:rsidR="00B028CF" w:rsidRPr="004F7C60" w14:paraId="51D18501" w14:textId="77777777" w:rsidTr="001F172E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DD5D06C" w14:textId="77777777" w:rsidR="00B028CF" w:rsidRPr="00B028CF" w:rsidRDefault="00B028CF" w:rsidP="0053374A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  <w:r w:rsidRPr="00B028CF">
              <w:rPr>
                <w:b w:val="0"/>
                <w:sz w:val="20"/>
              </w:rPr>
              <w:t>Preceptor email/phone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98A89" w14:textId="77777777" w:rsidR="00B028CF" w:rsidRPr="00B028CF" w:rsidRDefault="00B028CF" w:rsidP="001F172E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593498AA" w14:textId="77777777" w:rsidR="00B028CF" w:rsidRPr="00B028CF" w:rsidRDefault="00B028CF" w:rsidP="0053374A">
            <w:pPr>
              <w:tabs>
                <w:tab w:val="left" w:pos="720"/>
                <w:tab w:val="left" w:pos="1800"/>
                <w:tab w:val="left" w:pos="5220"/>
                <w:tab w:val="left" w:pos="5490"/>
                <w:tab w:val="left" w:pos="6570"/>
                <w:tab w:val="left" w:pos="10440"/>
              </w:tabs>
              <w:rPr>
                <w:b w:val="0"/>
                <w:sz w:val="20"/>
              </w:rPr>
            </w:pPr>
          </w:p>
        </w:tc>
      </w:tr>
    </w:tbl>
    <w:p w14:paraId="6DE849A2" w14:textId="77777777" w:rsidR="00162E80" w:rsidRDefault="00162E80" w:rsidP="00BD4DCA">
      <w:pPr>
        <w:tabs>
          <w:tab w:val="left" w:pos="720"/>
          <w:tab w:val="left" w:pos="1440"/>
          <w:tab w:val="left" w:pos="2340"/>
          <w:tab w:val="left" w:pos="2700"/>
          <w:tab w:val="left" w:pos="3060"/>
          <w:tab w:val="left" w:pos="5220"/>
          <w:tab w:val="left" w:pos="5490"/>
          <w:tab w:val="left" w:pos="6390"/>
          <w:tab w:val="left" w:pos="7470"/>
          <w:tab w:val="left" w:pos="7830"/>
          <w:tab w:val="left" w:pos="8640"/>
          <w:tab w:val="left" w:pos="9000"/>
          <w:tab w:val="left" w:pos="10440"/>
        </w:tabs>
      </w:pPr>
    </w:p>
    <w:p w14:paraId="44FBF7C6" w14:textId="77777777" w:rsidR="00BD4DCA" w:rsidRDefault="00BD4DCA" w:rsidP="00BD4DCA">
      <w:pPr>
        <w:tabs>
          <w:tab w:val="left" w:pos="720"/>
          <w:tab w:val="left" w:pos="1440"/>
          <w:tab w:val="left" w:pos="2340"/>
          <w:tab w:val="left" w:pos="2700"/>
          <w:tab w:val="left" w:pos="3060"/>
          <w:tab w:val="left" w:pos="5220"/>
          <w:tab w:val="left" w:pos="5490"/>
          <w:tab w:val="left" w:pos="6390"/>
          <w:tab w:val="left" w:pos="7470"/>
          <w:tab w:val="left" w:pos="7830"/>
          <w:tab w:val="left" w:pos="8640"/>
          <w:tab w:val="left" w:pos="9000"/>
          <w:tab w:val="left" w:pos="10440"/>
        </w:tabs>
      </w:pPr>
    </w:p>
    <w:p w14:paraId="115D3CCD" w14:textId="4F5F6B9F" w:rsidR="00BD4DCA" w:rsidRDefault="00425D7C" w:rsidP="00EB130C">
      <w:pPr>
        <w:tabs>
          <w:tab w:val="left" w:pos="720"/>
          <w:tab w:val="left" w:pos="1620"/>
          <w:tab w:val="left" w:pos="2160"/>
          <w:tab w:val="left" w:pos="2700"/>
          <w:tab w:val="left" w:pos="3060"/>
          <w:tab w:val="left" w:pos="5220"/>
          <w:tab w:val="left" w:pos="5490"/>
          <w:tab w:val="left" w:pos="6390"/>
          <w:tab w:val="left" w:pos="7470"/>
          <w:tab w:val="left" w:pos="7830"/>
          <w:tab w:val="left" w:pos="8640"/>
          <w:tab w:val="left" w:pos="9000"/>
          <w:tab w:val="left" w:pos="10440"/>
        </w:tabs>
        <w:ind w:left="720" w:right="-180" w:hanging="810"/>
        <w:jc w:val="center"/>
        <w:rPr>
          <w:sz w:val="16"/>
          <w:szCs w:val="16"/>
        </w:rPr>
      </w:pPr>
      <w:r w:rsidRPr="009637BA">
        <w:rPr>
          <w:sz w:val="16"/>
          <w:szCs w:val="16"/>
        </w:rPr>
        <w:t>Submit to:</w:t>
      </w:r>
      <w:r w:rsidRPr="009637BA">
        <w:rPr>
          <w:sz w:val="16"/>
          <w:szCs w:val="16"/>
        </w:rPr>
        <w:tab/>
      </w:r>
      <w:r w:rsidR="00BD4DCA">
        <w:rPr>
          <w:sz w:val="16"/>
          <w:szCs w:val="16"/>
        </w:rPr>
        <w:t xml:space="preserve"> </w:t>
      </w:r>
      <w:hyperlink r:id="rId6" w:history="1">
        <w:r w:rsidR="00BD4DCA" w:rsidRPr="00087CD1">
          <w:rPr>
            <w:rStyle w:val="Hyperlink"/>
            <w:sz w:val="16"/>
            <w:szCs w:val="16"/>
          </w:rPr>
          <w:t>nursingstudents@nebraskamed.com</w:t>
        </w:r>
      </w:hyperlink>
      <w:r w:rsidR="00BD4DCA">
        <w:rPr>
          <w:sz w:val="16"/>
          <w:szCs w:val="16"/>
        </w:rPr>
        <w:t xml:space="preserve">, </w:t>
      </w:r>
      <w:r w:rsidR="00162E80" w:rsidRPr="009637BA">
        <w:rPr>
          <w:sz w:val="16"/>
          <w:szCs w:val="16"/>
        </w:rPr>
        <w:t xml:space="preserve">Zip </w:t>
      </w:r>
      <w:r w:rsidR="001D51EA">
        <w:rPr>
          <w:sz w:val="16"/>
          <w:szCs w:val="16"/>
        </w:rPr>
        <w:t>2456</w:t>
      </w:r>
    </w:p>
    <w:p w14:paraId="40F23E18" w14:textId="77777777" w:rsidR="009A4CF1" w:rsidRDefault="00162E80" w:rsidP="00EB130C">
      <w:pPr>
        <w:tabs>
          <w:tab w:val="left" w:pos="720"/>
          <w:tab w:val="left" w:pos="1620"/>
          <w:tab w:val="left" w:pos="2160"/>
          <w:tab w:val="left" w:pos="2700"/>
          <w:tab w:val="left" w:pos="3060"/>
          <w:tab w:val="left" w:pos="5220"/>
          <w:tab w:val="left" w:pos="5490"/>
          <w:tab w:val="left" w:pos="6390"/>
          <w:tab w:val="left" w:pos="7470"/>
          <w:tab w:val="left" w:pos="7830"/>
          <w:tab w:val="left" w:pos="8640"/>
          <w:tab w:val="left" w:pos="9000"/>
          <w:tab w:val="left" w:pos="10440"/>
        </w:tabs>
        <w:ind w:left="720" w:right="-180" w:hanging="810"/>
        <w:jc w:val="center"/>
        <w:rPr>
          <w:sz w:val="16"/>
          <w:szCs w:val="16"/>
        </w:rPr>
      </w:pPr>
      <w:r w:rsidRPr="009637BA">
        <w:rPr>
          <w:sz w:val="16"/>
          <w:szCs w:val="16"/>
        </w:rPr>
        <w:t xml:space="preserve">Nursing </w:t>
      </w:r>
      <w:r w:rsidR="00932302">
        <w:rPr>
          <w:sz w:val="16"/>
          <w:szCs w:val="16"/>
        </w:rPr>
        <w:t>Professional Practice &amp; Development</w:t>
      </w:r>
      <w:r w:rsidRPr="009637BA">
        <w:rPr>
          <w:sz w:val="16"/>
          <w:szCs w:val="16"/>
        </w:rPr>
        <w:t xml:space="preserve">, </w:t>
      </w:r>
      <w:r w:rsidR="003F02D9">
        <w:rPr>
          <w:sz w:val="16"/>
          <w:szCs w:val="16"/>
        </w:rPr>
        <w:t>Nebraska Medicine</w:t>
      </w:r>
      <w:r w:rsidRPr="009637BA">
        <w:rPr>
          <w:sz w:val="16"/>
          <w:szCs w:val="16"/>
        </w:rPr>
        <w:t xml:space="preserve">, </w:t>
      </w:r>
    </w:p>
    <w:p w14:paraId="2844EC59" w14:textId="407B68A7" w:rsidR="00162E80" w:rsidRPr="009637BA" w:rsidRDefault="00162E80" w:rsidP="00EB130C">
      <w:pPr>
        <w:tabs>
          <w:tab w:val="left" w:pos="720"/>
          <w:tab w:val="left" w:pos="1620"/>
          <w:tab w:val="left" w:pos="2160"/>
          <w:tab w:val="left" w:pos="2700"/>
          <w:tab w:val="left" w:pos="3060"/>
          <w:tab w:val="left" w:pos="5220"/>
          <w:tab w:val="left" w:pos="5490"/>
          <w:tab w:val="left" w:pos="6390"/>
          <w:tab w:val="left" w:pos="7470"/>
          <w:tab w:val="left" w:pos="7830"/>
          <w:tab w:val="left" w:pos="8640"/>
          <w:tab w:val="left" w:pos="9000"/>
          <w:tab w:val="left" w:pos="10440"/>
        </w:tabs>
        <w:ind w:left="720" w:right="-180" w:hanging="810"/>
        <w:jc w:val="center"/>
        <w:rPr>
          <w:sz w:val="16"/>
          <w:szCs w:val="16"/>
        </w:rPr>
      </w:pPr>
      <w:r w:rsidRPr="009637BA">
        <w:rPr>
          <w:sz w:val="16"/>
          <w:szCs w:val="16"/>
        </w:rPr>
        <w:t>987447 Nebraska Medical Center, Omaha, NE  68198-</w:t>
      </w:r>
      <w:r w:rsidR="001D51EA">
        <w:rPr>
          <w:sz w:val="16"/>
          <w:szCs w:val="16"/>
        </w:rPr>
        <w:t>2456</w:t>
      </w:r>
    </w:p>
    <w:sectPr w:rsidR="00162E80" w:rsidRPr="009637BA" w:rsidSect="00640726">
      <w:pgSz w:w="12240" w:h="15840"/>
      <w:pgMar w:top="432" w:right="720" w:bottom="432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FE"/>
    <w:rsid w:val="00036079"/>
    <w:rsid w:val="000A3909"/>
    <w:rsid w:val="00120D26"/>
    <w:rsid w:val="00132060"/>
    <w:rsid w:val="00162E80"/>
    <w:rsid w:val="001812C7"/>
    <w:rsid w:val="001A1AA0"/>
    <w:rsid w:val="001C50C9"/>
    <w:rsid w:val="001D51EA"/>
    <w:rsid w:val="001D6BEC"/>
    <w:rsid w:val="001F172E"/>
    <w:rsid w:val="00220AA7"/>
    <w:rsid w:val="00222F5C"/>
    <w:rsid w:val="0023151A"/>
    <w:rsid w:val="00260F4E"/>
    <w:rsid w:val="002B1FC9"/>
    <w:rsid w:val="002B322F"/>
    <w:rsid w:val="002D7566"/>
    <w:rsid w:val="00322171"/>
    <w:rsid w:val="003F02D9"/>
    <w:rsid w:val="00425D7C"/>
    <w:rsid w:val="00434BA6"/>
    <w:rsid w:val="00477F4B"/>
    <w:rsid w:val="00502FB6"/>
    <w:rsid w:val="005036DF"/>
    <w:rsid w:val="00541FF3"/>
    <w:rsid w:val="005613CC"/>
    <w:rsid w:val="00572503"/>
    <w:rsid w:val="00582890"/>
    <w:rsid w:val="005C0341"/>
    <w:rsid w:val="005E58CE"/>
    <w:rsid w:val="00640726"/>
    <w:rsid w:val="00774649"/>
    <w:rsid w:val="007B7837"/>
    <w:rsid w:val="00932302"/>
    <w:rsid w:val="009637BA"/>
    <w:rsid w:val="00971AB3"/>
    <w:rsid w:val="009A4CF1"/>
    <w:rsid w:val="00A15E3D"/>
    <w:rsid w:val="00A31B98"/>
    <w:rsid w:val="00A40FF6"/>
    <w:rsid w:val="00A4103B"/>
    <w:rsid w:val="00A76D97"/>
    <w:rsid w:val="00B028CF"/>
    <w:rsid w:val="00B64E5D"/>
    <w:rsid w:val="00BD4DCA"/>
    <w:rsid w:val="00C718E3"/>
    <w:rsid w:val="00CA724A"/>
    <w:rsid w:val="00CE5D92"/>
    <w:rsid w:val="00D34EA1"/>
    <w:rsid w:val="00D926FE"/>
    <w:rsid w:val="00DA1331"/>
    <w:rsid w:val="00DB0140"/>
    <w:rsid w:val="00DC5E72"/>
    <w:rsid w:val="00DE2E1B"/>
    <w:rsid w:val="00E41529"/>
    <w:rsid w:val="00E75814"/>
    <w:rsid w:val="00EB130C"/>
    <w:rsid w:val="00F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1630A"/>
  <w15:chartTrackingRefBased/>
  <w15:docId w15:val="{02EB4243-29B3-4F6E-8405-1622D742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25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ursingstudents@nebraskam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ltl\Documents\Custom%20Office%20Templates\Blank%20Student%20Clinical%20Placement%20Agree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179D-244A-4C0A-B4C5-55FF8C03113D}"/>
      </w:docPartPr>
      <w:docPartBody>
        <w:p w:rsidR="003809BE" w:rsidRDefault="0016058A">
          <w:r w:rsidRPr="007E0B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8A"/>
    <w:rsid w:val="0016058A"/>
    <w:rsid w:val="00217555"/>
    <w:rsid w:val="003809BE"/>
    <w:rsid w:val="00C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5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FB58-33E8-4C8E-8D0A-41B7CFB4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Student Clinical Placement Agreement form</Template>
  <TotalTime>18</TotalTime>
  <Pages>1</Pages>
  <Words>201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NEBRASKA MEDICAL CENTER</vt:lpstr>
    </vt:vector>
  </TitlesOfParts>
  <Company>NHS</Company>
  <LinksUpToDate>false</LinksUpToDate>
  <CharactersWithSpaces>1496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mailto:nursingstudents@nebraskamed.com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NEBRASKA MEDICAL CENTER</dc:title>
  <dc:subject/>
  <dc:creator>Goltl, Maureen</dc:creator>
  <cp:keywords/>
  <cp:lastModifiedBy>Guinan, Kaylie</cp:lastModifiedBy>
  <cp:revision>11</cp:revision>
  <cp:lastPrinted>2012-03-22T16:40:00Z</cp:lastPrinted>
  <dcterms:created xsi:type="dcterms:W3CDTF">2019-02-06T15:49:00Z</dcterms:created>
  <dcterms:modified xsi:type="dcterms:W3CDTF">2021-12-16T17:36:00Z</dcterms:modified>
</cp:coreProperties>
</file>